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B701C" w:rsidRDefault="00B3448B" w:rsidP="00B3448B"/>
    <w:p w:rsidR="00B3448B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B701C" w:rsidRPr="00AB701C">
          <w:rPr>
            <w:rStyle w:val="a9"/>
          </w:rPr>
          <w:t xml:space="preserve"> </w:t>
        </w:r>
        <w:fldSimple w:instr=" DOCVARIABLE ceh_info \* MERGEFORMAT ">
          <w:r w:rsidR="004957AB">
            <w:rPr>
              <w:rStyle w:val="a9"/>
            </w:rPr>
            <w:t xml:space="preserve"> Государственное автономное  учреждение здравоохранения  "Республиканский центр по профилактике и борьбе со СПИД и инфекционными заболеваниями Министерства здравоохранения Республики Татарстан" </w:t>
          </w:r>
        </w:fldSimple>
        <w:r w:rsidR="00AB701C" w:rsidRPr="00AB701C">
          <w:rPr>
            <w:rStyle w:val="a9"/>
          </w:rPr>
          <w:t xml:space="preserve"> </w:t>
        </w:r>
      </w:fldSimple>
      <w:r w:rsidRPr="00883461">
        <w:rPr>
          <w:rStyle w:val="a9"/>
        </w:rPr>
        <w:t> </w:t>
      </w:r>
    </w:p>
    <w:p w:rsidR="00321108" w:rsidRDefault="00321108" w:rsidP="00B3448B">
      <w:pPr>
        <w:rPr>
          <w:rStyle w:val="a9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Срок</w:t>
            </w:r>
            <w:r w:rsidRPr="00321108"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Структурные подразделения, пр</w:t>
            </w:r>
            <w:r>
              <w:t>и</w:t>
            </w:r>
            <w: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Отметка о выполнении</w:t>
            </w: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6</w:t>
            </w: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b/>
                <w:i/>
              </w:rPr>
            </w:pPr>
            <w:r w:rsidRPr="00321108">
              <w:rPr>
                <w:b/>
                <w:i/>
              </w:rPr>
              <w:t>01. г. Казань, ул. Ершова, д.65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01. Хозяйственно-обслуживающий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001. Гардеробщик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004. Главный специалист-программист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005. Инженер-программист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006. Секретарь-машинистка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007. Инженер по метрол</w:t>
            </w:r>
            <w:r>
              <w:t>о</w:t>
            </w:r>
            <w:r>
              <w:t>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008. Рабочий по ко</w:t>
            </w:r>
            <w:r>
              <w:t>м</w:t>
            </w:r>
            <w:r>
              <w:t>плексному обслуживанию и р</w:t>
            </w:r>
            <w:r>
              <w:t>е</w:t>
            </w:r>
            <w:r>
              <w:t>монту зданий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009А. Уборщик произво</w:t>
            </w:r>
            <w:r>
              <w:t>д</w:t>
            </w:r>
            <w:r>
              <w:t>ственных и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011. Подсобный рабочий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012. Инженер-энергетик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02. Поликлиника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02 013. Старшая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03. Гинекологический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03 014. Врач-специалист (врач-акушер-гинеколог)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 xml:space="preserve">менением дезинфицирующих средств. </w:t>
            </w:r>
            <w:r>
              <w:lastRenderedPageBreak/>
              <w:t>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lastRenderedPageBreak/>
              <w:t>01 03 015. Акушерка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04. Дерматовенерологический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04 016.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04 017. Врач-специалист (</w:t>
            </w:r>
            <w:proofErr w:type="spellStart"/>
            <w:r>
              <w:t>врач-дерматовенеролог</w:t>
            </w:r>
            <w:proofErr w:type="spellEnd"/>
            <w: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05. Инфекционный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05 018А. Врач-специалист (врач-инфекционист)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05 024А.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lastRenderedPageBreak/>
              <w:t>01 05 030. Санитарка (мойщица)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06. Кабинет ультразвуковой д</w:t>
            </w:r>
            <w:r w:rsidRPr="00321108">
              <w:rPr>
                <w:i/>
              </w:rPr>
              <w:t>и</w:t>
            </w:r>
            <w:r w:rsidRPr="00321108">
              <w:rPr>
                <w:i/>
              </w:rPr>
              <w:t>агностики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06 031. Врач-специалист (врач ультразвуковой диагн</w:t>
            </w:r>
            <w:r>
              <w:t>о</w:t>
            </w:r>
            <w:r>
              <w:t>стики)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06 032.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07. Неврологический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07 033. Врач-специалист (врач-невролог)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08. Педиатрический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08 034. Врач-специалист (врач-педиатр)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08 035.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 xml:space="preserve">менением дезинфицирующих средств. </w:t>
            </w:r>
            <w:r>
              <w:lastRenderedPageBreak/>
              <w:t>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lastRenderedPageBreak/>
              <w:t>01 08 036. Санитарка (мойщица)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09. Процедурный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09 037. Санитарка (мойщица)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10. Психотерапевтический к</w:t>
            </w:r>
            <w:r w:rsidRPr="00321108">
              <w:rPr>
                <w:i/>
              </w:rPr>
              <w:t>а</w:t>
            </w:r>
            <w:r w:rsidRPr="00321108">
              <w:rPr>
                <w:i/>
              </w:rPr>
              <w:t>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10 038. Врач-специалист (врач-психотерапевт)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11. Терапевтический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11 039. Врач-специалист (врач-терапевт)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12. Фтизиатрический кабинет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12 040. Врач-специалист </w:t>
            </w:r>
            <w:r>
              <w:lastRenderedPageBreak/>
              <w:t>(врач-фтизиатр)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lastRenderedPageBreak/>
              <w:t>Биологический: Влажная уборка с пр</w:t>
            </w:r>
            <w:r>
              <w:t>и</w:t>
            </w:r>
            <w:r>
              <w:lastRenderedPageBreak/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lastRenderedPageBreak/>
              <w:t>13. Регистратура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13 041.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13 042.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14. </w:t>
            </w:r>
            <w:proofErr w:type="spellStart"/>
            <w:r w:rsidRPr="00321108">
              <w:rPr>
                <w:i/>
              </w:rPr>
              <w:t>Общебольничный</w:t>
            </w:r>
            <w:proofErr w:type="spellEnd"/>
            <w:r w:rsidRPr="00321108">
              <w:rPr>
                <w:i/>
              </w:rPr>
              <w:t xml:space="preserve">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14 043. Сестра-хозяйка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14 044. Главная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15. Организационно-</w:t>
            </w:r>
            <w:r w:rsidRPr="00321108">
              <w:rPr>
                <w:i/>
              </w:rPr>
              <w:lastRenderedPageBreak/>
              <w:t>методический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lastRenderedPageBreak/>
              <w:t>01 15 045. Заведующий отделом (заведующий отделом - врач-методист)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15 046А. Врач-специалист (врач-статистик)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15 048. Медицинский стат</w:t>
            </w:r>
            <w:r>
              <w:t>и</w:t>
            </w:r>
            <w:r>
              <w:t>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16. Отдел профилактики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16 049. Заведующий отделом (заведующий отделом - врач-эпидемиолог)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16 050А. Врач-специалист (врач-эпидемиолог)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16 053. Помощник врача-эпидемиолога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17. Отделение контроля кач</w:t>
            </w:r>
            <w:r w:rsidRPr="00321108">
              <w:rPr>
                <w:i/>
              </w:rPr>
              <w:t>е</w:t>
            </w:r>
            <w:r w:rsidRPr="00321108">
              <w:rPr>
                <w:i/>
              </w:rPr>
              <w:t>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17 054. Заведующий отделом (заведующий отделением - врач-инфекционист)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18. Аптека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18 055. Заведующий аптекой - провизор технолог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18 056А. Фармацевт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lastRenderedPageBreak/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lastRenderedPageBreak/>
              <w:t>01 18 058. Провизор-технолог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19. Административно-управленческий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 xml:space="preserve">01 19 059. Главный врач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19 060. Заместитель главного врача (по поликлинической р</w:t>
            </w:r>
            <w:r>
              <w:t>а</w:t>
            </w:r>
            <w:r>
              <w:t>боте)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19 061. Заместитель главного врача (по хозяйственным вопр</w:t>
            </w:r>
            <w:r>
              <w:t>о</w:t>
            </w:r>
            <w:r>
              <w:t>сам)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19 062. Заместитель главного врача (по медицинской части)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6B7A6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01 19 063. Юрисконсульт (гла</w:t>
            </w:r>
            <w:r>
              <w:t>в</w:t>
            </w:r>
            <w:r>
              <w:t>ный специалист)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b/>
                <w:i/>
              </w:rPr>
            </w:pPr>
            <w:r w:rsidRPr="00321108">
              <w:rPr>
                <w:b/>
                <w:i/>
              </w:rPr>
              <w:t>02. г. Казань, ул. Латышских Стрелков, д.10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01. Бухгалтерия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01 064А. Ведущий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01 067А.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01 072. Заместитель главного бухгалтера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01 073. Оператор ЭВМ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02. Планово-экономический о</w:t>
            </w:r>
            <w:r w:rsidRPr="00321108">
              <w:rPr>
                <w:i/>
              </w:rPr>
              <w:t>т</w:t>
            </w:r>
            <w:r w:rsidRPr="00321108">
              <w:rPr>
                <w:i/>
              </w:rPr>
              <w:lastRenderedPageBreak/>
              <w:t>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lastRenderedPageBreak/>
              <w:t xml:space="preserve">02 </w:t>
            </w:r>
            <w:proofErr w:type="spellStart"/>
            <w:r>
              <w:t>02</w:t>
            </w:r>
            <w:proofErr w:type="spellEnd"/>
            <w:r>
              <w:t xml:space="preserve"> 074А. Ведущий экономист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03. Отдел государственных з</w:t>
            </w:r>
            <w:r w:rsidRPr="00321108">
              <w:rPr>
                <w:i/>
              </w:rPr>
              <w:t>а</w:t>
            </w:r>
            <w:r w:rsidRPr="00321108">
              <w:rPr>
                <w:i/>
              </w:rPr>
              <w:t>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03 076. Главный специалист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03 077А. Экономист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04. Отдел кадров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04 081. Начальник отдела кадров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04 082А. Специалист по ка</w:t>
            </w:r>
            <w:r>
              <w:t>д</w:t>
            </w:r>
            <w:r>
              <w:t>рам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05. Хозяйственно-обслуживающий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05 084. Специалист по охране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05 085. Ведущий програ</w:t>
            </w:r>
            <w:r>
              <w:t>м</w:t>
            </w:r>
            <w:r>
              <w:t>мист (ведущий инженер-программист)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05 086. Архивариус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05 087. Уборщик производс</w:t>
            </w:r>
            <w:r>
              <w:t>т</w:t>
            </w:r>
            <w:r>
              <w:t>венных и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06. Административно-управленческий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06 088. 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02 06 089. Заместитель главного врача (по экономическим вопр</w:t>
            </w:r>
            <w:r>
              <w:t>о</w:t>
            </w:r>
            <w:r>
              <w:t>сам)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b/>
                <w:i/>
              </w:rPr>
            </w:pPr>
            <w:r w:rsidRPr="00321108">
              <w:rPr>
                <w:b/>
                <w:i/>
              </w:rPr>
              <w:t xml:space="preserve">03. г. Казань, </w:t>
            </w:r>
            <w:proofErr w:type="spellStart"/>
            <w:r w:rsidRPr="00321108">
              <w:rPr>
                <w:b/>
                <w:i/>
              </w:rPr>
              <w:t>ул.Тинчурина</w:t>
            </w:r>
            <w:proofErr w:type="spellEnd"/>
            <w:r w:rsidRPr="00321108">
              <w:rPr>
                <w:b/>
                <w:i/>
              </w:rPr>
              <w:t>, д. 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01. Хозяйственно-обслуживающий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03 01 090. Оператор ЭВМ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Pr="00321108" w:rsidRDefault="00321108">
            <w:pPr>
              <w:pStyle w:val="aa"/>
              <w:rPr>
                <w:i/>
              </w:rPr>
            </w:pPr>
            <w:r w:rsidRPr="00321108">
              <w:rPr>
                <w:i/>
              </w:rPr>
              <w:t>02. Административно-управленческий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Tr="0032110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 w:rsidP="00321108">
            <w:pPr>
              <w:pStyle w:val="aa"/>
            </w:pPr>
            <w:r>
              <w:t>03 02 091. Заведующий складом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08" w:rsidRDefault="00321108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b/>
                <w:i/>
              </w:rPr>
            </w:pPr>
            <w:bookmarkStart w:id="0" w:name="main_table"/>
            <w:bookmarkEnd w:id="0"/>
            <w:r>
              <w:rPr>
                <w:b/>
                <w:i/>
              </w:rPr>
              <w:lastRenderedPageBreak/>
              <w:t>Для всех рабочих мест</w:t>
            </w: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Организовывать  проведение период</w:t>
            </w:r>
            <w:r w:rsidRPr="00B32E61">
              <w:t>и</w:t>
            </w:r>
            <w:r w:rsidRPr="00B32E61">
              <w:t>ческих медицинских осмотров и осв</w:t>
            </w:r>
            <w:r w:rsidRPr="00B32E61">
              <w:t>и</w:t>
            </w:r>
            <w:r w:rsidRPr="00B32E61">
              <w:t>детельствований с целью динамическ</w:t>
            </w:r>
            <w:r w:rsidRPr="00B32E61">
              <w:t>о</w:t>
            </w:r>
            <w:r w:rsidRPr="00B32E61">
              <w:t>го наблюдения за состоянием здоровья работников, своевременного выявления начальных форм профессиональных заболеваний, ранних признаков возде</w:t>
            </w:r>
            <w:r w:rsidRPr="00B32E61">
              <w:t>й</w:t>
            </w:r>
            <w:r w:rsidRPr="00B32E61">
              <w:t>ствия вредных и (или) опасных прои</w:t>
            </w:r>
            <w:r w:rsidRPr="00B32E61">
              <w:t>з</w:t>
            </w:r>
            <w:r w:rsidRPr="00B32E61">
              <w:t>водственных факторов на состояние здоровья работников, формирование групп риска.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Своевременно разрабатывать графики  и проводить проверки состояния ст</w:t>
            </w:r>
            <w:r w:rsidRPr="00B32E61">
              <w:t>а</w:t>
            </w:r>
            <w:r w:rsidRPr="00B32E61">
              <w:t>ционарного оборудования и электр</w:t>
            </w:r>
            <w:r w:rsidRPr="00B32E61">
              <w:t>о</w:t>
            </w:r>
            <w:r w:rsidRPr="00B32E61">
              <w:t>проводки аварийного и рабочего осв</w:t>
            </w:r>
            <w:r w:rsidRPr="00B32E61">
              <w:t>е</w:t>
            </w:r>
            <w:r w:rsidRPr="00B32E61">
              <w:t>щения, испытание и измерение сопр</w:t>
            </w:r>
            <w:r w:rsidRPr="00B32E61">
              <w:t>о</w:t>
            </w:r>
            <w:r w:rsidRPr="00B32E61">
              <w:t>тивления изоляции проводов, кабелей и заземляющих устройств Потребителя, не реже одного раза в три года.    Р</w:t>
            </w:r>
            <w:r w:rsidRPr="00B32E61">
              <w:t>е</w:t>
            </w:r>
            <w:r w:rsidRPr="00B32E61">
              <w:t>зультаты замеров оформлять  актом (протоколом) в соответствии с нормами испытания электрооборудования.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Выполнение требований: ПТЭЭП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Обеспечивать размещение  производс</w:t>
            </w:r>
            <w:r w:rsidRPr="00B32E61">
              <w:t>т</w:t>
            </w:r>
            <w:r w:rsidRPr="00B32E61">
              <w:t>венного оборудования, организацию рабочих мест с целью обеспечения безопасности работников.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Выполнение требований Пр</w:t>
            </w:r>
            <w:r w:rsidRPr="00B32E61">
              <w:t>и</w:t>
            </w:r>
            <w:r w:rsidRPr="00B32E61">
              <w:t xml:space="preserve">каза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утверждении Типового  п</w:t>
            </w:r>
            <w:r w:rsidRPr="00B32E61">
              <w:t>е</w:t>
            </w:r>
            <w:r w:rsidRPr="00B32E61">
              <w:t>речня ежегодно реализуемых работодателем мероприятий по улучшению условий и о</w:t>
            </w:r>
            <w:r w:rsidRPr="00B32E61">
              <w:t>х</w:t>
            </w:r>
            <w:r w:rsidRPr="00B32E61">
              <w:t>раны труда и снижению уро</w:t>
            </w:r>
            <w:r w:rsidRPr="00B32E61">
              <w:t>в</w:t>
            </w:r>
            <w:r w:rsidRPr="00B32E61">
              <w:t>ней профессиональных ри</w:t>
            </w:r>
            <w:r w:rsidRPr="00B32E61">
              <w:t>с</w:t>
            </w:r>
            <w:r w:rsidRPr="00B32E61">
              <w:t>ков.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Информировать работников о состо</w:t>
            </w:r>
            <w:r w:rsidRPr="00B32E61">
              <w:t>я</w:t>
            </w:r>
            <w:r w:rsidRPr="00B32E61">
              <w:t>нии условий и охраны труда на рабочих местах о существующем риске повре</w:t>
            </w:r>
            <w:r w:rsidRPr="00B32E61">
              <w:t>ж</w:t>
            </w:r>
            <w:r w:rsidRPr="00B32E61">
              <w:t>дения здоровья и полагающихся рабо</w:t>
            </w:r>
            <w:r w:rsidRPr="00B32E61">
              <w:t>т</w:t>
            </w:r>
            <w:r w:rsidRPr="00B32E61">
              <w:t>никам средствах индивидуальной защ</w:t>
            </w:r>
            <w:r w:rsidRPr="00B32E61">
              <w:t>и</w:t>
            </w:r>
            <w:r w:rsidRPr="00B32E61">
              <w:t>ты, компенсациях и льготах.</w:t>
            </w:r>
          </w:p>
        </w:tc>
        <w:tc>
          <w:tcPr>
            <w:tcW w:w="2835" w:type="dxa"/>
            <w:vAlign w:val="center"/>
          </w:tcPr>
          <w:p w:rsidR="00321108" w:rsidRDefault="00321108" w:rsidP="00983E6F">
            <w:pPr>
              <w:pStyle w:val="aa"/>
            </w:pPr>
            <w:r>
              <w:t xml:space="preserve">Выполнение требований </w:t>
            </w:r>
          </w:p>
          <w:p w:rsidR="00321108" w:rsidRPr="00063DF1" w:rsidRDefault="00321108" w:rsidP="00983E6F">
            <w:pPr>
              <w:pStyle w:val="aa"/>
            </w:pPr>
            <w:r>
              <w:t>Трудового кодекса РФ ст. 212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Своевременно пересматривать регл</w:t>
            </w:r>
            <w:r w:rsidRPr="00B32E61">
              <w:t>а</w:t>
            </w:r>
            <w:r w:rsidRPr="00B32E61">
              <w:t>мент трудового распорядка и опред</w:t>
            </w:r>
            <w:r w:rsidRPr="00B32E61">
              <w:t>е</w:t>
            </w:r>
            <w:r w:rsidRPr="00B32E61">
              <w:t>лять регламентируемые перерывы  в течении рабочей смены в зависимости от сложности выполняемых работ.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Выполнение требований Пр</w:t>
            </w:r>
            <w:r w:rsidRPr="00B32E61">
              <w:t>и</w:t>
            </w:r>
            <w:r>
              <w:t>каз</w:t>
            </w:r>
            <w:r w:rsidRPr="00B32E61">
              <w:t xml:space="preserve">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</w:t>
            </w:r>
            <w:r w:rsidRPr="00B32E61">
              <w:t>т</w:t>
            </w:r>
            <w:r w:rsidRPr="00B32E61">
              <w:t>верждении Типового  перечня ежегодно реализуемых раб</w:t>
            </w:r>
            <w:r w:rsidRPr="00B32E61">
              <w:t>о</w:t>
            </w:r>
            <w:r w:rsidRPr="00B32E61">
              <w:lastRenderedPageBreak/>
              <w:t>тодателем мероприятий по улучшению условий и охраны труда и снижению уровней профессиональных рисков.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Своевременно разрабатывать, пер</w:t>
            </w:r>
            <w:r w:rsidRPr="00B32E61">
              <w:t>е</w:t>
            </w:r>
            <w:r w:rsidRPr="00B32E61">
              <w:t>сматривать и утверждать  руководит</w:t>
            </w:r>
            <w:r w:rsidRPr="00B32E61">
              <w:t>е</w:t>
            </w:r>
            <w:r w:rsidRPr="00B32E61">
              <w:t>лем   программы: вводного, первичного  инструктажа на рабочем месте. Обесп</w:t>
            </w:r>
            <w:r w:rsidRPr="00B32E61">
              <w:t>е</w:t>
            </w:r>
            <w:r w:rsidRPr="00B32E61">
              <w:t>чивать своевременное, с установленной периодичностью,</w:t>
            </w:r>
            <w:r>
              <w:t xml:space="preserve"> </w:t>
            </w:r>
            <w:r w:rsidRPr="00B32E61">
              <w:t>проведение всех в</w:t>
            </w:r>
            <w:r w:rsidRPr="00B32E61">
              <w:t>и</w:t>
            </w:r>
            <w:r w:rsidRPr="00B32E61">
              <w:t>дов инструктажей и их регистрацию в журналах инструктажей (в том числе с командированными и работниками ст</w:t>
            </w:r>
            <w:r w:rsidRPr="00B32E61">
              <w:t>о</w:t>
            </w:r>
            <w:r w:rsidRPr="00B32E61">
              <w:t>ронних организаций, выполняющими работы на выделенном участке, и с др</w:t>
            </w:r>
            <w:r w:rsidRPr="00B32E61">
              <w:t>у</w:t>
            </w:r>
            <w:r w:rsidRPr="00B32E61">
              <w:t>гими лицами,</w:t>
            </w:r>
            <w:r>
              <w:t xml:space="preserve"> </w:t>
            </w:r>
            <w:r w:rsidRPr="00B32E61">
              <w:t>участвующими в прои</w:t>
            </w:r>
            <w:r w:rsidRPr="00B32E61">
              <w:t>з</w:t>
            </w:r>
            <w:r w:rsidRPr="00B32E61">
              <w:t>водственной деятельности организ</w:t>
            </w:r>
            <w:r w:rsidRPr="00B32E61">
              <w:t>а</w:t>
            </w:r>
            <w:r w:rsidRPr="00B32E61">
              <w:t>ции).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Выполнен</w:t>
            </w:r>
            <w:r>
              <w:t>ие требований:  ГОСТ 12.0.004-2015</w:t>
            </w:r>
            <w:r w:rsidRPr="00B32E61">
              <w:t xml:space="preserve"> ССБТ Организация обучения без</w:t>
            </w:r>
            <w:r w:rsidRPr="00B32E61">
              <w:t>о</w:t>
            </w:r>
            <w:r w:rsidRPr="00B32E61">
              <w:t>пасности труда.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Организовывать в установленном п</w:t>
            </w:r>
            <w:r w:rsidRPr="00B32E61">
              <w:t>о</w:t>
            </w:r>
            <w:r w:rsidRPr="00B32E61">
              <w:t>рядке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</w:t>
            </w:r>
            <w:r w:rsidRPr="00B32E61">
              <w:t>н</w:t>
            </w:r>
            <w:r w:rsidRPr="00B32E61">
              <w:t>ных с загрязнением, сертифицирова</w:t>
            </w:r>
            <w:r w:rsidRPr="00B32E61">
              <w:t>н</w:t>
            </w:r>
            <w:r w:rsidRPr="00B32E61">
              <w:t>ными или имеющими таможенную де</w:t>
            </w:r>
            <w:r w:rsidRPr="00B32E61">
              <w:t>к</w:t>
            </w:r>
            <w:r w:rsidRPr="00B32E61">
              <w:t>ларацию, специальной одеждой, спец</w:t>
            </w:r>
            <w:r w:rsidRPr="00B32E61">
              <w:t>и</w:t>
            </w:r>
            <w:r w:rsidRPr="00B32E61">
              <w:t>альной обувью и другими средствами индивидуальной защиты, смывающими и обезвреживающими средствами.</w:t>
            </w:r>
          </w:p>
        </w:tc>
        <w:tc>
          <w:tcPr>
            <w:tcW w:w="2835" w:type="dxa"/>
            <w:vAlign w:val="center"/>
          </w:tcPr>
          <w:p w:rsidR="00321108" w:rsidRDefault="00321108" w:rsidP="00983E6F">
            <w:pPr>
              <w:pStyle w:val="aa"/>
            </w:pPr>
            <w:r>
              <w:t>Выполнение требований:</w:t>
            </w:r>
          </w:p>
          <w:p w:rsidR="00321108" w:rsidRPr="00063DF1" w:rsidRDefault="00321108" w:rsidP="00983E6F">
            <w:pPr>
              <w:pStyle w:val="aa"/>
            </w:pPr>
            <w:r>
              <w:t>Межотраслевых правил обе</w:t>
            </w:r>
            <w:r>
              <w:t>с</w:t>
            </w:r>
            <w:r>
              <w:t>печения работников спец</w:t>
            </w:r>
            <w:r>
              <w:t>и</w:t>
            </w:r>
            <w:r>
              <w:t>альной одеждой, специальной обувью и другими средствами индивидуальной защиты, у</w:t>
            </w:r>
            <w:r>
              <w:t>т</w:t>
            </w:r>
            <w:r>
              <w:t xml:space="preserve">вержденные приказом </w:t>
            </w:r>
            <w:proofErr w:type="spellStart"/>
            <w:r>
              <w:t>Ми</w:t>
            </w:r>
            <w:r>
              <w:t>н</w:t>
            </w:r>
            <w:r>
              <w:t>здравсоцразвития</w:t>
            </w:r>
            <w:proofErr w:type="spellEnd"/>
            <w:r>
              <w:t xml:space="preserve"> России от 1 июня 2009 г. N 290н, ст. 212, Трудового кодекса РФ , Пр</w:t>
            </w:r>
            <w:r>
              <w:t>и</w:t>
            </w:r>
            <w:r>
              <w:t xml:space="preserve">каза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01.03.2012 №181н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E2364D">
            <w:pPr>
              <w:pStyle w:val="aa"/>
            </w:pPr>
            <w:r w:rsidRPr="00B32E61">
              <w:t>Обеспечивать контроль  организации устройств новых  и пров</w:t>
            </w:r>
            <w:r>
              <w:t>е</w:t>
            </w:r>
            <w:r w:rsidRPr="00B32E61">
              <w:t>дени</w:t>
            </w:r>
            <w:r>
              <w:t>е</w:t>
            </w:r>
            <w:r w:rsidRPr="00B32E61">
              <w:t xml:space="preserve"> реко</w:t>
            </w:r>
            <w:r w:rsidRPr="00B32E61">
              <w:t>н</w:t>
            </w:r>
            <w:r w:rsidRPr="00B32E61">
              <w:t>струкции уже  имеющихся отопител</w:t>
            </w:r>
            <w:r w:rsidRPr="00B32E61">
              <w:t>ь</w:t>
            </w:r>
            <w:r w:rsidRPr="00B32E61">
              <w:t>ных и вентиляционных систем в прои</w:t>
            </w:r>
            <w:r w:rsidRPr="00B32E61">
              <w:t>з</w:t>
            </w:r>
            <w:r w:rsidRPr="00B32E61">
              <w:t>водственных и бытовых помещениях,  установок кондиционирования воздуха с целью обеспечения нормального те</w:t>
            </w:r>
            <w:r w:rsidRPr="00B32E61">
              <w:t>п</w:t>
            </w:r>
            <w:r w:rsidRPr="00B32E61">
              <w:t>лового режима и микроклимата, чист</w:t>
            </w:r>
            <w:r w:rsidRPr="00B32E61">
              <w:t>о</w:t>
            </w:r>
            <w:r w:rsidRPr="00B32E61">
              <w:t>ты воздушной среды в рабочей и о</w:t>
            </w:r>
            <w:r w:rsidRPr="00B32E61">
              <w:t>б</w:t>
            </w:r>
            <w:r w:rsidRPr="00B32E61">
              <w:t>служиваемых зонах помещений, орг</w:t>
            </w:r>
            <w:r w:rsidRPr="00B32E61">
              <w:t>а</w:t>
            </w:r>
            <w:r w:rsidRPr="00B32E61">
              <w:t>низовать проверку эффективности ве</w:t>
            </w:r>
            <w:r w:rsidRPr="00B32E61">
              <w:t>н</w:t>
            </w:r>
            <w:r w:rsidRPr="00B32E61">
              <w:t>тиляционных систем 1 раз в год.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 xml:space="preserve">Выполнение требований: Приказа </w:t>
            </w:r>
            <w:proofErr w:type="spellStart"/>
            <w:r w:rsidRPr="00B32E61">
              <w:t>Минздравсоцразв</w:t>
            </w:r>
            <w:r w:rsidRPr="00B32E61">
              <w:t>и</w:t>
            </w:r>
            <w:r w:rsidRPr="00B32E61">
              <w:t>тия</w:t>
            </w:r>
            <w:proofErr w:type="spellEnd"/>
            <w:r w:rsidRPr="00B32E61">
              <w:t xml:space="preserve"> РФ от 01.03.2012 №181н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Организовывать контроль за: оборуд</w:t>
            </w:r>
            <w:r w:rsidRPr="00B32E61">
              <w:t>о</w:t>
            </w:r>
            <w:r w:rsidRPr="00B32E61">
              <w:lastRenderedPageBreak/>
              <w:t>ванием по установленным нормам п</w:t>
            </w:r>
            <w:r w:rsidRPr="00B32E61">
              <w:t>о</w:t>
            </w:r>
            <w:r w:rsidRPr="00B32E61">
              <w:t>мещения для оказания медицинской помощи и (или) созданием  санитарных постов с аптечками, укомплектованн</w:t>
            </w:r>
            <w:r w:rsidRPr="00B32E61">
              <w:t>ы</w:t>
            </w:r>
            <w:r w:rsidRPr="00B32E61">
              <w:t>ми набором лекарственных средств и препаратов для оказания первой пом</w:t>
            </w:r>
            <w:r w:rsidRPr="00B32E61">
              <w:t>о</w:t>
            </w:r>
            <w:r w:rsidRPr="00B32E61">
              <w:t>щи.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lastRenderedPageBreak/>
              <w:t>Выполнение требований Пр</w:t>
            </w:r>
            <w:r w:rsidRPr="00B32E61">
              <w:t>и</w:t>
            </w:r>
            <w:r w:rsidRPr="00B32E61">
              <w:lastRenderedPageBreak/>
              <w:t xml:space="preserve">каза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утверждении Типового  п</w:t>
            </w:r>
            <w:r w:rsidRPr="00B32E61">
              <w:t>е</w:t>
            </w:r>
            <w:r w:rsidRPr="00B32E61">
              <w:t>речня ежегодно реализуемых работодателем мероприятий по улучшению условий и о</w:t>
            </w:r>
            <w:r w:rsidRPr="00B32E61">
              <w:t>х</w:t>
            </w:r>
            <w:r w:rsidRPr="00B32E61">
              <w:t>раны труда и снижению пр</w:t>
            </w:r>
            <w:r w:rsidRPr="00B32E61">
              <w:t>о</w:t>
            </w:r>
            <w:r w:rsidRPr="00B32E61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Pr="00B32E61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Организовывать проведение специал</w:t>
            </w:r>
            <w:r w:rsidRPr="00B32E61">
              <w:t>ь</w:t>
            </w:r>
            <w:r w:rsidRPr="00B32E61">
              <w:t>ной оценки условий труда с периоди</w:t>
            </w:r>
            <w:r w:rsidRPr="00B32E61">
              <w:t>ч</w:t>
            </w:r>
            <w:r w:rsidRPr="00B32E61">
              <w:t>ностью 1 раз в 5 лет.</w:t>
            </w:r>
          </w:p>
        </w:tc>
        <w:tc>
          <w:tcPr>
            <w:tcW w:w="2835" w:type="dxa"/>
            <w:vAlign w:val="center"/>
          </w:tcPr>
          <w:p w:rsidR="00321108" w:rsidRPr="00063DF1" w:rsidRDefault="00321108" w:rsidP="00983E6F">
            <w:pPr>
              <w:pStyle w:val="aa"/>
            </w:pPr>
            <w:r w:rsidRPr="00B32E61">
              <w:t>Выполнение требований Пр</w:t>
            </w:r>
            <w:r w:rsidRPr="00B32E61">
              <w:t>и</w:t>
            </w:r>
            <w:r w:rsidRPr="00B32E61">
              <w:t xml:space="preserve">каза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утверждении Типового  п</w:t>
            </w:r>
            <w:r w:rsidRPr="00B32E61">
              <w:t>е</w:t>
            </w:r>
            <w:r w:rsidRPr="00B32E61">
              <w:t>речня ежегодно реализуемых работодателем мероприятий по улучшению условий и о</w:t>
            </w:r>
            <w:r w:rsidRPr="00B32E61">
              <w:t>х</w:t>
            </w:r>
            <w:r w:rsidRPr="00B32E61">
              <w:t>раны труда и снижению пр</w:t>
            </w:r>
            <w:r w:rsidRPr="00B32E61">
              <w:t>о</w:t>
            </w:r>
            <w:r w:rsidRPr="00B32E61">
              <w:t>фессиональных рисков" (с изм. на 16 июня 2014 г.), Ф</w:t>
            </w:r>
            <w:r w:rsidRPr="00B32E61">
              <w:t>е</w:t>
            </w:r>
            <w:r w:rsidRPr="00B32E61">
              <w:t>дерального закона РФ №.426 от 28.12.2013 г. "О специал</w:t>
            </w:r>
            <w:r w:rsidRPr="00B32E61">
              <w:t>ь</w:t>
            </w:r>
            <w:r w:rsidRPr="00B32E61">
              <w:t>ной оценке условий труда".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B32E61" w:rsidRDefault="00321108" w:rsidP="00983E6F">
            <w:pPr>
              <w:pStyle w:val="aa"/>
            </w:pPr>
            <w:r w:rsidRPr="00B32E61">
              <w:t>Организовать оценку уровней профе</w:t>
            </w:r>
            <w:r w:rsidRPr="00B32E61">
              <w:t>с</w:t>
            </w:r>
            <w:r w:rsidRPr="00B32E61">
              <w:t>сиональных рисков.</w:t>
            </w:r>
          </w:p>
        </w:tc>
        <w:tc>
          <w:tcPr>
            <w:tcW w:w="2835" w:type="dxa"/>
            <w:vAlign w:val="center"/>
          </w:tcPr>
          <w:p w:rsidR="00321108" w:rsidRPr="00B32E61" w:rsidRDefault="00321108" w:rsidP="00983E6F">
            <w:pPr>
              <w:pStyle w:val="aa"/>
            </w:pPr>
            <w:r w:rsidRPr="00911B7D">
              <w:t>Выполнение требований Пр</w:t>
            </w:r>
            <w:r w:rsidRPr="00911B7D">
              <w:t>и</w:t>
            </w:r>
            <w:r w:rsidRPr="00911B7D"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>речня ежегодно реализуемых работодателем мероприятий 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B32E61" w:rsidRDefault="00321108" w:rsidP="00983E6F">
            <w:pPr>
              <w:pStyle w:val="aa"/>
            </w:pPr>
            <w:r w:rsidRPr="00911B7D">
              <w:t>Организовать реализацию мероприятий по улучшению условий и охраны труда, в том числе разработанных по результ</w:t>
            </w:r>
            <w:r w:rsidRPr="00911B7D">
              <w:t>а</w:t>
            </w:r>
            <w:r w:rsidRPr="00911B7D">
              <w:t>там СОУТ, и оценки уровней профе</w:t>
            </w:r>
            <w:r w:rsidRPr="00911B7D">
              <w:t>с</w:t>
            </w:r>
            <w:r w:rsidRPr="00911B7D">
              <w:t>сиональных рисков.</w:t>
            </w:r>
          </w:p>
        </w:tc>
        <w:tc>
          <w:tcPr>
            <w:tcW w:w="2835" w:type="dxa"/>
            <w:vAlign w:val="center"/>
          </w:tcPr>
          <w:p w:rsidR="00321108" w:rsidRPr="00B32E61" w:rsidRDefault="00321108" w:rsidP="00983E6F">
            <w:pPr>
              <w:pStyle w:val="aa"/>
            </w:pPr>
            <w:r w:rsidRPr="00911B7D">
              <w:t>Выполнение требований Пр</w:t>
            </w:r>
            <w:r w:rsidRPr="00911B7D">
              <w:t>и</w:t>
            </w:r>
            <w:r w:rsidRPr="00911B7D"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>речня ежегодно реализуемых работодателем мероприятий 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B32E61" w:rsidRDefault="00321108" w:rsidP="00983E6F">
            <w:pPr>
              <w:pStyle w:val="aa"/>
            </w:pPr>
            <w:r w:rsidRPr="00911B7D">
              <w:t xml:space="preserve">Организовывать приобретение стендов, </w:t>
            </w:r>
            <w:r w:rsidRPr="00911B7D">
              <w:lastRenderedPageBreak/>
              <w:t>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</w:t>
            </w:r>
            <w:r w:rsidRPr="00911B7D">
              <w:t>у</w:t>
            </w:r>
            <w:r w:rsidRPr="00911B7D">
              <w:t>диоаппаратурой, лицензионными об</w:t>
            </w:r>
            <w:r w:rsidRPr="00911B7D">
              <w:t>у</w:t>
            </w:r>
            <w:r w:rsidRPr="00911B7D">
              <w:t>чающими и тестирующими программ</w:t>
            </w:r>
            <w:r w:rsidRPr="00911B7D">
              <w:t>а</w:t>
            </w:r>
            <w:r w:rsidRPr="00911B7D">
              <w:t>ми, проведение выставок, конкурсов и смотров по охране труда.</w:t>
            </w:r>
          </w:p>
        </w:tc>
        <w:tc>
          <w:tcPr>
            <w:tcW w:w="2835" w:type="dxa"/>
            <w:vAlign w:val="center"/>
          </w:tcPr>
          <w:p w:rsidR="00321108" w:rsidRPr="00B32E61" w:rsidRDefault="00321108" w:rsidP="00983E6F">
            <w:pPr>
              <w:pStyle w:val="aa"/>
            </w:pPr>
            <w:r w:rsidRPr="00911B7D">
              <w:lastRenderedPageBreak/>
              <w:t>Выполнение требований Пр</w:t>
            </w:r>
            <w:r w:rsidRPr="00911B7D">
              <w:t>и</w:t>
            </w:r>
            <w:r w:rsidRPr="00911B7D">
              <w:lastRenderedPageBreak/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>речня ежегодно реализуемых работодателем мероприятий 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Default="00321108" w:rsidP="00983E6F">
            <w:pPr>
              <w:pStyle w:val="aa"/>
            </w:pPr>
            <w:r>
              <w:t>Обеспечивать реализацию меропри</w:t>
            </w:r>
            <w:r>
              <w:t>я</w:t>
            </w:r>
            <w:r>
              <w:t>тий, направленных на развитие физич</w:t>
            </w:r>
            <w:r>
              <w:t>е</w:t>
            </w:r>
            <w:r>
              <w:t>ской культуры и спорта в трудовых коллективах, в том числе:</w:t>
            </w:r>
          </w:p>
          <w:p w:rsidR="00321108" w:rsidRDefault="00321108" w:rsidP="00983E6F">
            <w:pPr>
              <w:pStyle w:val="aa"/>
            </w:pPr>
            <w:r>
              <w:t>- компенсация работникам оплаты зан</w:t>
            </w:r>
            <w:r>
              <w:t>я</w:t>
            </w:r>
            <w:r>
              <w:t>тий спортом в клубах и секциях;</w:t>
            </w:r>
          </w:p>
          <w:p w:rsidR="00321108" w:rsidRDefault="00321108" w:rsidP="00983E6F">
            <w:pPr>
              <w:pStyle w:val="aa"/>
            </w:pPr>
            <w:r>
              <w:t>- организация и проведение физкул</w:t>
            </w:r>
            <w:r>
              <w:t>ь</w:t>
            </w:r>
            <w:r>
              <w:t>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</w:t>
            </w:r>
            <w:r>
              <w:t>у</w:t>
            </w:r>
            <w:r>
              <w:t>да методистов и тренеров, привлека</w:t>
            </w:r>
            <w:r>
              <w:t>е</w:t>
            </w:r>
            <w:r>
              <w:t>мых к выполнению указанных мер</w:t>
            </w:r>
            <w:r>
              <w:t>о</w:t>
            </w:r>
            <w:r>
              <w:t>приятий;</w:t>
            </w:r>
          </w:p>
          <w:p w:rsidR="00321108" w:rsidRDefault="00321108" w:rsidP="00983E6F">
            <w:pPr>
              <w:pStyle w:val="aa"/>
            </w:pPr>
            <w:r>
              <w:t>- организация и проведение физкул</w:t>
            </w:r>
            <w:r>
              <w:t>ь</w:t>
            </w:r>
            <w:r>
              <w:t>турно-оздоровительных мероприятий (производственной гимнастики, лече</w:t>
            </w:r>
            <w:r>
              <w:t>б</w:t>
            </w:r>
            <w:r>
              <w:t>ной физической культуры (далее - ЛФК) с работниками, которым по рек</w:t>
            </w:r>
            <w:r>
              <w:t>о</w:t>
            </w:r>
            <w:r>
              <w:t>мендации лечащего врача и на основ</w:t>
            </w:r>
            <w:r>
              <w:t>а</w:t>
            </w:r>
            <w:r>
              <w:t>нии результатов медицинских осмотров показаны занятия ЛФК), включая опл</w:t>
            </w:r>
            <w:r>
              <w:t>а</w:t>
            </w:r>
            <w:r>
              <w:t>ту труда методистов, тренеров, врачей-специалистов, привлекаемых к выпо</w:t>
            </w:r>
            <w:r>
              <w:t>л</w:t>
            </w:r>
            <w:r>
              <w:t>нению указанных мероприятий;</w:t>
            </w:r>
          </w:p>
          <w:p w:rsidR="00321108" w:rsidRDefault="00321108" w:rsidP="00983E6F">
            <w:pPr>
              <w:pStyle w:val="aa"/>
            </w:pPr>
            <w:r>
              <w:t>- приобретение, содержание и обновл</w:t>
            </w:r>
            <w:r>
              <w:t>е</w:t>
            </w:r>
            <w:r>
              <w:t>ние спортивного инвентаря;</w:t>
            </w:r>
          </w:p>
          <w:p w:rsidR="00321108" w:rsidRDefault="00321108" w:rsidP="00983E6F">
            <w:pPr>
              <w:pStyle w:val="aa"/>
            </w:pPr>
            <w:r>
              <w:t>- устройство новых и (или) реконстру</w:t>
            </w:r>
            <w:r>
              <w:t>к</w:t>
            </w:r>
            <w:r>
              <w:t>ция имеющихся помещений и площадок для занятий спортом;</w:t>
            </w:r>
          </w:p>
          <w:p w:rsidR="00321108" w:rsidRPr="00911B7D" w:rsidRDefault="00321108" w:rsidP="00983E6F">
            <w:pPr>
              <w:pStyle w:val="aa"/>
            </w:pPr>
            <w:r>
              <w:t xml:space="preserve">- создание и развитие физкультурно-спортивных клубов, организованных в </w:t>
            </w:r>
            <w:r>
              <w:lastRenderedPageBreak/>
              <w:t>целях массового привлечения граждан к занятиям физической культурой и спо</w:t>
            </w:r>
            <w:r>
              <w:t>р</w:t>
            </w:r>
            <w:r>
              <w:t>том по месту работы;</w:t>
            </w:r>
          </w:p>
        </w:tc>
        <w:tc>
          <w:tcPr>
            <w:tcW w:w="2835" w:type="dxa"/>
            <w:vAlign w:val="center"/>
          </w:tcPr>
          <w:p w:rsidR="00321108" w:rsidRPr="00911B7D" w:rsidRDefault="00321108" w:rsidP="00983E6F">
            <w:pPr>
              <w:pStyle w:val="aa"/>
            </w:pPr>
            <w:r w:rsidRPr="00911B7D">
              <w:lastRenderedPageBreak/>
              <w:t>Выполнение требований Пр</w:t>
            </w:r>
            <w:r w:rsidRPr="00911B7D">
              <w:t>и</w:t>
            </w:r>
            <w:r w:rsidRPr="00911B7D"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>речня ежегодно реализуемых работодателем мероприятий 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Pr="00911B7D" w:rsidRDefault="00321108" w:rsidP="00E50EB9">
            <w:pPr>
              <w:pStyle w:val="aa"/>
            </w:pPr>
            <w:r w:rsidRPr="00911B7D">
              <w:t>Организовывать проведение инстр</w:t>
            </w:r>
            <w:r w:rsidRPr="00911B7D">
              <w:t>у</w:t>
            </w:r>
            <w:r w:rsidRPr="00911B7D">
              <w:t>ментальных измерений факторов пр</w:t>
            </w:r>
            <w:r w:rsidRPr="00911B7D">
              <w:t>о</w:t>
            </w:r>
            <w:r w:rsidRPr="00911B7D">
              <w:t>изводственной среды на рабочих местах в соответствии с установленной пери</w:t>
            </w:r>
            <w:r w:rsidRPr="00911B7D">
              <w:t>о</w:t>
            </w:r>
            <w:r w:rsidRPr="00911B7D">
              <w:t>дичностью и Программой производс</w:t>
            </w:r>
            <w:r w:rsidRPr="00911B7D">
              <w:t>т</w:t>
            </w:r>
            <w:r w:rsidRPr="00911B7D">
              <w:t>венного контроля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321108" w:rsidRPr="00911B7D" w:rsidRDefault="00321108" w:rsidP="00983E6F">
            <w:pPr>
              <w:pStyle w:val="aa"/>
            </w:pPr>
            <w:r w:rsidRPr="00911B7D">
              <w:t>Выполнение требований СП 1.1.1058-01Организация и проведение производственн</w:t>
            </w:r>
            <w:r w:rsidRPr="00911B7D">
              <w:t>о</w:t>
            </w:r>
            <w:r w:rsidRPr="00911B7D">
              <w:t>го контроля за соблюдением санитарных правил и выпо</w:t>
            </w:r>
            <w:r w:rsidRPr="00911B7D">
              <w:t>л</w:t>
            </w:r>
            <w:r w:rsidRPr="00911B7D">
              <w:t>нением санитарно-противоэпидемических (пр</w:t>
            </w:r>
            <w:r w:rsidRPr="00911B7D">
              <w:t>о</w:t>
            </w:r>
            <w:r w:rsidRPr="00911B7D">
              <w:t>филактических) мероприятий (с изменениями и дополн</w:t>
            </w:r>
            <w:r w:rsidRPr="00911B7D">
              <w:t>е</w:t>
            </w:r>
            <w:r w:rsidRPr="00911B7D">
              <w:t>ниями СП 1.1.2193-07)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  <w:tr w:rsidR="00321108" w:rsidRPr="00AF49A3" w:rsidTr="00983E6F">
        <w:trPr>
          <w:jc w:val="center"/>
        </w:trPr>
        <w:tc>
          <w:tcPr>
            <w:tcW w:w="3049" w:type="dxa"/>
            <w:vAlign w:val="center"/>
          </w:tcPr>
          <w:p w:rsidR="00321108" w:rsidRDefault="00321108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321108" w:rsidRDefault="00321108" w:rsidP="00983E6F">
            <w:pPr>
              <w:pStyle w:val="aa"/>
            </w:pPr>
            <w:r>
              <w:t>Обеспечивать на рабочих местах, в п</w:t>
            </w:r>
            <w:r>
              <w:t>о</w:t>
            </w:r>
            <w:r>
              <w:t xml:space="preserve">мещениях: </w:t>
            </w:r>
          </w:p>
          <w:p w:rsidR="00321108" w:rsidRDefault="00321108" w:rsidP="00983E6F">
            <w:pPr>
              <w:pStyle w:val="aa"/>
            </w:pPr>
            <w:r>
              <w:t>- исправные и в необходимом количес</w:t>
            </w:r>
            <w:r>
              <w:t>т</w:t>
            </w:r>
            <w:r>
              <w:t>ве средства пожаротушения;</w:t>
            </w:r>
          </w:p>
          <w:p w:rsidR="00321108" w:rsidRDefault="00321108" w:rsidP="00983E6F">
            <w:pPr>
              <w:pStyle w:val="aa"/>
            </w:pPr>
            <w:r>
              <w:t>- схемы эвакуации;</w:t>
            </w:r>
          </w:p>
          <w:p w:rsidR="00321108" w:rsidRPr="00911B7D" w:rsidRDefault="00321108" w:rsidP="00983E6F">
            <w:pPr>
              <w:pStyle w:val="aa"/>
            </w:pPr>
            <w:r>
              <w:t>- инструкции по мерам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2835" w:type="dxa"/>
            <w:vAlign w:val="center"/>
          </w:tcPr>
          <w:p w:rsidR="00321108" w:rsidRPr="00911B7D" w:rsidRDefault="00321108" w:rsidP="00983E6F">
            <w:pPr>
              <w:pStyle w:val="aa"/>
            </w:pPr>
            <w:r w:rsidRPr="00911B7D">
              <w:t>Выполнение требований: ППБ</w:t>
            </w:r>
          </w:p>
        </w:tc>
        <w:tc>
          <w:tcPr>
            <w:tcW w:w="138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321108" w:rsidRPr="00063DF1" w:rsidRDefault="00321108" w:rsidP="00983E6F">
            <w:pPr>
              <w:pStyle w:val="aa"/>
            </w:pPr>
          </w:p>
        </w:tc>
      </w:tr>
    </w:tbl>
    <w:p w:rsidR="00AB701C" w:rsidRDefault="00AB701C" w:rsidP="00AB701C"/>
    <w:p w:rsidR="00DB70BA" w:rsidRDefault="00DB70BA" w:rsidP="00DB70BA">
      <w:bookmarkStart w:id="1" w:name="_GoBack"/>
      <w:bookmarkEnd w:id="1"/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957AB">
          <w:rPr>
            <w:rStyle w:val="a9"/>
          </w:rPr>
          <w:t>24.12.2018</w:t>
        </w:r>
      </w:fldSimple>
      <w:r w:rsidR="004957AB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957AB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957AB" w:rsidRDefault="004957AB">
            <w:pPr>
              <w:pStyle w:val="aa"/>
            </w:pPr>
            <w:r>
              <w:t>Заместитель главного врача по хозяйс</w:t>
            </w:r>
            <w:r>
              <w:t>т</w:t>
            </w:r>
            <w:r>
              <w:t>венным вопросам</w:t>
            </w:r>
          </w:p>
        </w:tc>
        <w:tc>
          <w:tcPr>
            <w:tcW w:w="283" w:type="dxa"/>
            <w:vAlign w:val="bottom"/>
          </w:tcPr>
          <w:p w:rsidR="004957AB" w:rsidRDefault="004957AB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957AB" w:rsidRDefault="004957AB">
            <w:pPr>
              <w:pStyle w:val="aa"/>
            </w:pPr>
            <w:proofErr w:type="spellStart"/>
            <w:r>
              <w:t>Газизянов</w:t>
            </w:r>
            <w:proofErr w:type="spellEnd"/>
            <w:r>
              <w:t xml:space="preserve"> Ф.М.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957AB" w:rsidRDefault="004957AB">
            <w:pPr>
              <w:pStyle w:val="aa"/>
            </w:pPr>
          </w:p>
        </w:tc>
      </w:tr>
      <w:tr w:rsidR="004957AB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B701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957AB" w:rsidTr="004957AB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4957AB" w:rsidRDefault="004957AB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Никифорова Ю.И.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</w:tr>
      <w:tr w:rsidR="004957AB" w:rsidTr="004957AB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4957AB" w:rsidTr="004957AB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Бронникова Г.В.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</w:tr>
      <w:tr w:rsidR="004957AB" w:rsidTr="004957AB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4957AB" w:rsidTr="004957AB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Кузнецова Е.Ю.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</w:tr>
      <w:tr w:rsidR="004957AB" w:rsidTr="004957AB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4957AB" w:rsidTr="004957AB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7AB" w:rsidRDefault="004957AB">
            <w:pPr>
              <w:pStyle w:val="aa"/>
            </w:pPr>
            <w:r>
              <w:t>Клюева Н.А</w:t>
            </w:r>
          </w:p>
        </w:tc>
        <w:tc>
          <w:tcPr>
            <w:tcW w:w="284" w:type="dxa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7AB" w:rsidRDefault="004957AB">
            <w:pPr>
              <w:pStyle w:val="aa"/>
            </w:pPr>
          </w:p>
        </w:tc>
      </w:tr>
      <w:tr w:rsidR="004957AB" w:rsidTr="004957AB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957AB" w:rsidRPr="00AB701C" w:rsidTr="00AB70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7AB" w:rsidRDefault="004957AB">
            <w:pPr>
              <w:pStyle w:val="aa"/>
            </w:pPr>
            <w:r>
              <w:lastRenderedPageBreak/>
              <w:t>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7AB" w:rsidRDefault="004957AB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92392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7AB" w:rsidRDefault="004957AB">
            <w:pPr>
              <w:pStyle w:val="aa"/>
            </w:pPr>
            <w:proofErr w:type="spellStart"/>
            <w:r>
              <w:t>Ишмухаметова</w:t>
            </w:r>
            <w:proofErr w:type="spellEnd"/>
            <w:r>
              <w:t xml:space="preserve"> Элеонора </w:t>
            </w:r>
            <w:proofErr w:type="spellStart"/>
            <w:r>
              <w:t>Ренато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957AB" w:rsidRDefault="004957AB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7AB" w:rsidRDefault="004957AB">
            <w:pPr>
              <w:pStyle w:val="aa"/>
            </w:pPr>
          </w:p>
        </w:tc>
      </w:tr>
      <w:tr w:rsidR="004957AB" w:rsidRPr="00AB701C" w:rsidTr="00AB70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957AB" w:rsidRDefault="004957AB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57AB" w:rsidRDefault="004957AB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57AB" w:rsidRDefault="004957AB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57AB" w:rsidRDefault="004957AB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57AB" w:rsidRDefault="004957A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ГАУЗ &quot;Городская поликлиника №3&quot; "/>
    <w:docVar w:name="fill_date" w:val="07.10.2016"/>
    <w:docVar w:name="org_name" w:val="     "/>
    <w:docVar w:name="pers_guids" w:val="9D54120914AB4AD2B766B06F68E0BD99@079-689-778 72"/>
    <w:docVar w:name="pers_snils" w:val="9D54120914AB4AD2B766B06F68E0BD99@079-689-778 72"/>
    <w:docVar w:name="sv_docs" w:val="1"/>
  </w:docVars>
  <w:rsids>
    <w:rsidRoot w:val="00AB701C"/>
    <w:rsid w:val="0002033E"/>
    <w:rsid w:val="00056BFC"/>
    <w:rsid w:val="0007776A"/>
    <w:rsid w:val="00093D2E"/>
    <w:rsid w:val="000C5130"/>
    <w:rsid w:val="00192197"/>
    <w:rsid w:val="00196135"/>
    <w:rsid w:val="001A7AC3"/>
    <w:rsid w:val="001B06AD"/>
    <w:rsid w:val="00237B32"/>
    <w:rsid w:val="00321108"/>
    <w:rsid w:val="003A1C01"/>
    <w:rsid w:val="003A2259"/>
    <w:rsid w:val="003C79E5"/>
    <w:rsid w:val="00460D18"/>
    <w:rsid w:val="00483A6A"/>
    <w:rsid w:val="004957A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3B7B"/>
    <w:rsid w:val="006E662C"/>
    <w:rsid w:val="006F1B4F"/>
    <w:rsid w:val="00725C51"/>
    <w:rsid w:val="00820552"/>
    <w:rsid w:val="008B4051"/>
    <w:rsid w:val="008C0968"/>
    <w:rsid w:val="009647F7"/>
    <w:rsid w:val="00965823"/>
    <w:rsid w:val="009A1326"/>
    <w:rsid w:val="009D6532"/>
    <w:rsid w:val="00A026A4"/>
    <w:rsid w:val="00A567D1"/>
    <w:rsid w:val="00AB701C"/>
    <w:rsid w:val="00B12F45"/>
    <w:rsid w:val="00B1405F"/>
    <w:rsid w:val="00B3448B"/>
    <w:rsid w:val="00B5534B"/>
    <w:rsid w:val="00BA560A"/>
    <w:rsid w:val="00BD0A92"/>
    <w:rsid w:val="00C0355B"/>
    <w:rsid w:val="00C100CE"/>
    <w:rsid w:val="00C45714"/>
    <w:rsid w:val="00C93056"/>
    <w:rsid w:val="00CA2E96"/>
    <w:rsid w:val="00CD2568"/>
    <w:rsid w:val="00D11966"/>
    <w:rsid w:val="00D23636"/>
    <w:rsid w:val="00DB70BA"/>
    <w:rsid w:val="00DC0F74"/>
    <w:rsid w:val="00DD6622"/>
    <w:rsid w:val="00E2364D"/>
    <w:rsid w:val="00E25119"/>
    <w:rsid w:val="00E458F1"/>
    <w:rsid w:val="00E50EB9"/>
    <w:rsid w:val="00EB7BDE"/>
    <w:rsid w:val="00EC5373"/>
    <w:rsid w:val="00EE426A"/>
    <w:rsid w:val="00F262EE"/>
    <w:rsid w:val="00F835B0"/>
    <w:rsid w:val="00FC280A"/>
    <w:rsid w:val="00FD4EE4"/>
    <w:rsid w:val="00FD5E7D"/>
    <w:rsid w:val="00FE1065"/>
    <w:rsid w:val="00FE469B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460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460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34</TotalTime>
  <Pages>14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Пользователь Windows</cp:lastModifiedBy>
  <cp:revision>10</cp:revision>
  <cp:lastPrinted>2019-03-15T11:42:00Z</cp:lastPrinted>
  <dcterms:created xsi:type="dcterms:W3CDTF">2016-10-14T11:41:00Z</dcterms:created>
  <dcterms:modified xsi:type="dcterms:W3CDTF">2019-03-15T11:42:00Z</dcterms:modified>
</cp:coreProperties>
</file>