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86672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6672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866724" w:rsidRPr="00866724">
        <w:rPr>
          <w:rStyle w:val="a9"/>
        </w:rPr>
        <w:t>Государственное автономное учреждение здравоохранения "Республиканский Центр по профилактике и борьбе со СПИД и инфекционными заболеваниями Министерства здравоохранения Республики Татарстан"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</w:t>
            </w:r>
            <w:bookmarkStart w:id="1" w:name="_GoBack"/>
            <w:bookmarkEnd w:id="1"/>
            <w:r w:rsidRPr="004654AF">
              <w:rPr>
                <w:rFonts w:ascii="Times New Roman" w:hAnsi="Times New Roman"/>
                <w:sz w:val="20"/>
                <w:szCs w:val="20"/>
              </w:rPr>
              <w:t>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667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118" w:type="dxa"/>
            <w:vAlign w:val="center"/>
          </w:tcPr>
          <w:p w:rsidR="00AF1EDF" w:rsidRPr="00F06873" w:rsidRDefault="008667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63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70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667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118" w:type="dxa"/>
            <w:vAlign w:val="center"/>
          </w:tcPr>
          <w:p w:rsidR="00AF1EDF" w:rsidRPr="00F06873" w:rsidRDefault="008667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63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70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667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AF1EDF" w:rsidRPr="00F06873" w:rsidRDefault="008667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70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667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667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667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667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667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Pr="00F06873" w:rsidRDefault="008667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b/>
                <w:sz w:val="18"/>
                <w:szCs w:val="18"/>
              </w:rPr>
            </w:pPr>
            <w:r w:rsidRPr="00866724">
              <w:rPr>
                <w:b/>
                <w:sz w:val="18"/>
                <w:szCs w:val="18"/>
              </w:rPr>
              <w:t>01. 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Pr="00F06873" w:rsidRDefault="008667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i/>
                <w:sz w:val="18"/>
                <w:szCs w:val="18"/>
              </w:rPr>
            </w:pPr>
            <w:r w:rsidRPr="00866724">
              <w:rPr>
                <w:i/>
                <w:sz w:val="18"/>
                <w:szCs w:val="18"/>
              </w:rPr>
              <w:t xml:space="preserve">01. Отделение медико-социальной реабилитации больных ВИЧ инфекцией, ул. </w:t>
            </w:r>
            <w:proofErr w:type="spellStart"/>
            <w:r w:rsidRPr="00866724">
              <w:rPr>
                <w:i/>
                <w:sz w:val="18"/>
                <w:szCs w:val="18"/>
              </w:rPr>
              <w:t>Н.Ершова</w:t>
            </w:r>
            <w:proofErr w:type="spellEnd"/>
            <w:r w:rsidRPr="00866724">
              <w:rPr>
                <w:i/>
                <w:sz w:val="18"/>
                <w:szCs w:val="18"/>
              </w:rPr>
              <w:t>, 65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Pr="00F06873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01 01 001 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</w:t>
            </w: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>. завед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ющего отделением - врач-инфекционист)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Pr="00F06873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 01 002А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(врач-инфекционист)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01 003А (01 01 002А)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(врач-инфекционист)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01 004А (01 01 002А)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(врач-инфекционист)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01 005А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01 006А (01 01 005А)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01 007А (01 01 005А)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01 008А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01 009А (01 01 008А)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01 01 010 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i/>
                <w:sz w:val="18"/>
                <w:szCs w:val="18"/>
              </w:rPr>
            </w:pPr>
            <w:r w:rsidRPr="00866724">
              <w:rPr>
                <w:i/>
                <w:sz w:val="18"/>
                <w:szCs w:val="18"/>
              </w:rPr>
              <w:t>02. Отдел социальной и палл</w:t>
            </w:r>
            <w:r w:rsidRPr="00866724">
              <w:rPr>
                <w:i/>
                <w:sz w:val="18"/>
                <w:szCs w:val="18"/>
              </w:rPr>
              <w:t>и</w:t>
            </w:r>
            <w:r w:rsidRPr="00866724">
              <w:rPr>
                <w:i/>
                <w:sz w:val="18"/>
                <w:szCs w:val="18"/>
              </w:rPr>
              <w:t xml:space="preserve">ативной помощи, ул. </w:t>
            </w:r>
            <w:proofErr w:type="spellStart"/>
            <w:r w:rsidRPr="00866724">
              <w:rPr>
                <w:i/>
                <w:sz w:val="18"/>
                <w:szCs w:val="18"/>
              </w:rPr>
              <w:t>Н.Ершова</w:t>
            </w:r>
            <w:proofErr w:type="spellEnd"/>
            <w:r w:rsidRPr="00866724">
              <w:rPr>
                <w:i/>
                <w:sz w:val="18"/>
                <w:szCs w:val="18"/>
              </w:rPr>
              <w:t>, 65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01 02 011 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 (начальник отдела)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02 012А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02 013А (01 02 012А)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01 02 014 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i/>
                <w:sz w:val="18"/>
                <w:szCs w:val="18"/>
              </w:rPr>
            </w:pPr>
            <w:r w:rsidRPr="00866724">
              <w:rPr>
                <w:i/>
                <w:sz w:val="18"/>
                <w:szCs w:val="18"/>
              </w:rPr>
              <w:t xml:space="preserve">03. Эпидемиологический отдел, ул. </w:t>
            </w:r>
            <w:proofErr w:type="spellStart"/>
            <w:r w:rsidRPr="00866724">
              <w:rPr>
                <w:i/>
                <w:sz w:val="18"/>
                <w:szCs w:val="18"/>
              </w:rPr>
              <w:t>Н.Ершова</w:t>
            </w:r>
            <w:proofErr w:type="spellEnd"/>
            <w:r w:rsidRPr="00866724">
              <w:rPr>
                <w:i/>
                <w:sz w:val="18"/>
                <w:szCs w:val="18"/>
              </w:rPr>
              <w:t>, 65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 (заведу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щий отделом)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03 017А (01 03 016А)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03 018А (01 03 016А)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 03 019А (01 03 016А)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03 020А (01 03 016А)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03 021А (01 03 016А)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03 022А (01 03 016А)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03 023А (01 03 016А)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03 024А (01 03 016А)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03 025А (01 03 016А)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03 026А (01 03 016А)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03 028А (01 03 027А)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03 029А (01 03 027А)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03 030А (01 03 027А)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03 031А (01 03 027А)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03 032А (01 03 027А)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03 033А (01 03 027А)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03 034А (01 03 027А)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 03 035А (01 03 027А)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03 036А (01 03 027А)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03 037А (01 03 027А)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03 038А (01 03 027А)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03 039А (01 03 027А)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03 040А (01 03 027А)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03 041А (01 03 027А)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i/>
                <w:sz w:val="18"/>
                <w:szCs w:val="18"/>
              </w:rPr>
            </w:pPr>
            <w:r w:rsidRPr="00866724">
              <w:rPr>
                <w:i/>
                <w:sz w:val="18"/>
                <w:szCs w:val="18"/>
              </w:rPr>
              <w:t xml:space="preserve">04. Процедурный кабинет, ул. </w:t>
            </w:r>
            <w:proofErr w:type="spellStart"/>
            <w:r w:rsidRPr="00866724">
              <w:rPr>
                <w:i/>
                <w:sz w:val="18"/>
                <w:szCs w:val="18"/>
              </w:rPr>
              <w:t>Н.Ершова</w:t>
            </w:r>
            <w:proofErr w:type="spellEnd"/>
            <w:r w:rsidRPr="00866724">
              <w:rPr>
                <w:i/>
                <w:sz w:val="18"/>
                <w:szCs w:val="18"/>
              </w:rPr>
              <w:t>, 65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04 042А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04 043А (01 04 042А)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04 044А (01 04 042А)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04 045А (01 04 042А)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04 046А (01 04 042А)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i/>
                <w:sz w:val="18"/>
                <w:szCs w:val="18"/>
              </w:rPr>
            </w:pPr>
            <w:r w:rsidRPr="00866724">
              <w:rPr>
                <w:i/>
                <w:sz w:val="18"/>
                <w:szCs w:val="18"/>
              </w:rPr>
              <w:t>05. Лабораторный корпус №1, ул. Вишневского, 2а, лабор</w:t>
            </w:r>
            <w:r w:rsidRPr="00866724">
              <w:rPr>
                <w:i/>
                <w:sz w:val="18"/>
                <w:szCs w:val="18"/>
              </w:rPr>
              <w:t>а</w:t>
            </w:r>
            <w:r w:rsidRPr="00866724">
              <w:rPr>
                <w:i/>
                <w:sz w:val="18"/>
                <w:szCs w:val="18"/>
              </w:rPr>
              <w:t>тория общей клинической ди</w:t>
            </w:r>
            <w:r w:rsidRPr="00866724">
              <w:rPr>
                <w:i/>
                <w:sz w:val="18"/>
                <w:szCs w:val="18"/>
              </w:rPr>
              <w:t>а</w:t>
            </w:r>
            <w:r w:rsidRPr="00866724">
              <w:rPr>
                <w:i/>
                <w:sz w:val="18"/>
                <w:szCs w:val="18"/>
              </w:rPr>
              <w:t>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i/>
                <w:sz w:val="18"/>
                <w:szCs w:val="18"/>
              </w:rPr>
            </w:pPr>
            <w:r w:rsidRPr="00866724">
              <w:rPr>
                <w:i/>
                <w:sz w:val="18"/>
                <w:szCs w:val="18"/>
              </w:rPr>
              <w:t>06. Лабораторный корпус №1, ул. Вишневского, 2а, лабор</w:t>
            </w:r>
            <w:r w:rsidRPr="00866724">
              <w:rPr>
                <w:i/>
                <w:sz w:val="18"/>
                <w:szCs w:val="18"/>
              </w:rPr>
              <w:t>а</w:t>
            </w:r>
            <w:r w:rsidRPr="00866724">
              <w:rPr>
                <w:i/>
                <w:sz w:val="18"/>
                <w:szCs w:val="18"/>
              </w:rPr>
              <w:lastRenderedPageBreak/>
              <w:t>тория МВИ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01 06 049 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i/>
                <w:sz w:val="18"/>
                <w:szCs w:val="18"/>
              </w:rPr>
            </w:pPr>
            <w:r w:rsidRPr="00866724">
              <w:rPr>
                <w:i/>
                <w:sz w:val="18"/>
                <w:szCs w:val="18"/>
              </w:rPr>
              <w:t>07. Лабораторный корпус №2, ул. Комарова, 10, серологич</w:t>
            </w:r>
            <w:r w:rsidRPr="00866724">
              <w:rPr>
                <w:i/>
                <w:sz w:val="18"/>
                <w:szCs w:val="18"/>
              </w:rPr>
              <w:t>е</w:t>
            </w:r>
            <w:r w:rsidRPr="00866724">
              <w:rPr>
                <w:i/>
                <w:sz w:val="18"/>
                <w:szCs w:val="18"/>
              </w:rPr>
              <w:t>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01 07 050 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 (заведующий лабораторией)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01 07 051 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01 07 052 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i/>
                <w:sz w:val="18"/>
                <w:szCs w:val="18"/>
              </w:rPr>
            </w:pPr>
            <w:r w:rsidRPr="00866724">
              <w:rPr>
                <w:i/>
                <w:sz w:val="18"/>
                <w:szCs w:val="18"/>
              </w:rPr>
              <w:t>08. Лабораторный корпус №2, ул. Комарова, 10, лаборатория общей клинической диагност</w:t>
            </w:r>
            <w:r w:rsidRPr="00866724">
              <w:rPr>
                <w:i/>
                <w:sz w:val="18"/>
                <w:szCs w:val="18"/>
              </w:rPr>
              <w:t>и</w:t>
            </w:r>
            <w:r w:rsidRPr="00866724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01 08 053 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i/>
                <w:sz w:val="18"/>
                <w:szCs w:val="18"/>
              </w:rPr>
            </w:pPr>
            <w:r w:rsidRPr="00866724">
              <w:rPr>
                <w:i/>
                <w:sz w:val="18"/>
                <w:szCs w:val="18"/>
              </w:rPr>
              <w:t>09. Лабораторный корпус №1, ул. Вишневского, 2а, лабор</w:t>
            </w:r>
            <w:r w:rsidRPr="00866724">
              <w:rPr>
                <w:i/>
                <w:sz w:val="18"/>
                <w:szCs w:val="18"/>
              </w:rPr>
              <w:t>а</w:t>
            </w:r>
            <w:r w:rsidRPr="00866724">
              <w:rPr>
                <w:i/>
                <w:sz w:val="18"/>
                <w:szCs w:val="18"/>
              </w:rPr>
              <w:t>тория клинической иммунол</w:t>
            </w:r>
            <w:r w:rsidRPr="00866724">
              <w:rPr>
                <w:i/>
                <w:sz w:val="18"/>
                <w:szCs w:val="18"/>
              </w:rPr>
              <w:t>о</w:t>
            </w:r>
            <w:r w:rsidRPr="00866724">
              <w:rPr>
                <w:i/>
                <w:sz w:val="18"/>
                <w:szCs w:val="18"/>
              </w:rPr>
              <w:t>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01 09 054 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(КЛД)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09 055А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09 056А (01 09 055А)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66724" w:rsidRPr="00F06873" w:rsidTr="004654AF">
        <w:tc>
          <w:tcPr>
            <w:tcW w:w="959" w:type="dxa"/>
            <w:shd w:val="clear" w:color="auto" w:fill="auto"/>
            <w:vAlign w:val="center"/>
          </w:tcPr>
          <w:p w:rsid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09 057А (01 09 055А)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6724" w:rsidRPr="00866724" w:rsidRDefault="0086672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6724" w:rsidRDefault="008667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866724">
        <w:rPr>
          <w:rStyle w:val="a9"/>
        </w:rPr>
        <w:t>13.08.2018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66724" w:rsidP="009D6532">
            <w:pPr>
              <w:pStyle w:val="aa"/>
            </w:pPr>
            <w:r>
              <w:t>Заместитель главного врача по хозя</w:t>
            </w:r>
            <w:r>
              <w:t>й</w:t>
            </w:r>
            <w:r>
              <w:t>ственным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66724" w:rsidP="009D6532">
            <w:pPr>
              <w:pStyle w:val="aa"/>
            </w:pPr>
            <w:proofErr w:type="spellStart"/>
            <w:r>
              <w:t>Газизянов</w:t>
            </w:r>
            <w:proofErr w:type="spellEnd"/>
            <w:r>
              <w:t xml:space="preserve"> Ф.М.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866724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667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66724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66724" w:rsidP="009D6532">
            <w:pPr>
              <w:pStyle w:val="aa"/>
            </w:pPr>
            <w:r>
              <w:t>Никифорова Ю.И.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667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66724" w:rsidRPr="00866724" w:rsidTr="008667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724" w:rsidRPr="00866724" w:rsidRDefault="00866724" w:rsidP="009D6532">
            <w:pPr>
              <w:pStyle w:val="aa"/>
            </w:pPr>
            <w:r>
              <w:lastRenderedPageBreak/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66724" w:rsidRPr="00866724" w:rsidRDefault="008667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724" w:rsidRPr="00866724" w:rsidRDefault="008667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66724" w:rsidRPr="00866724" w:rsidRDefault="008667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724" w:rsidRPr="00866724" w:rsidRDefault="00866724" w:rsidP="009D6532">
            <w:pPr>
              <w:pStyle w:val="aa"/>
            </w:pPr>
            <w:r>
              <w:t>Бронникова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66724" w:rsidRPr="00866724" w:rsidRDefault="008667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724" w:rsidRPr="00866724" w:rsidRDefault="00866724" w:rsidP="009D6532">
            <w:pPr>
              <w:pStyle w:val="aa"/>
            </w:pPr>
          </w:p>
        </w:tc>
      </w:tr>
      <w:tr w:rsidR="00866724" w:rsidRPr="00866724" w:rsidTr="008667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66724" w:rsidRPr="00866724" w:rsidRDefault="00866724" w:rsidP="009D6532">
            <w:pPr>
              <w:pStyle w:val="aa"/>
              <w:rPr>
                <w:vertAlign w:val="superscript"/>
              </w:rPr>
            </w:pPr>
            <w:r w:rsidRPr="008667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66724" w:rsidRPr="00866724" w:rsidRDefault="008667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66724" w:rsidRPr="00866724" w:rsidRDefault="00866724" w:rsidP="009D6532">
            <w:pPr>
              <w:pStyle w:val="aa"/>
              <w:rPr>
                <w:vertAlign w:val="superscript"/>
              </w:rPr>
            </w:pPr>
            <w:r w:rsidRPr="008667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66724" w:rsidRPr="00866724" w:rsidRDefault="008667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66724" w:rsidRPr="00866724" w:rsidRDefault="00866724" w:rsidP="009D6532">
            <w:pPr>
              <w:pStyle w:val="aa"/>
              <w:rPr>
                <w:vertAlign w:val="superscript"/>
              </w:rPr>
            </w:pPr>
            <w:r w:rsidRPr="008667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66724" w:rsidRPr="00866724" w:rsidRDefault="008667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66724" w:rsidRPr="00866724" w:rsidRDefault="00866724" w:rsidP="009D6532">
            <w:pPr>
              <w:pStyle w:val="aa"/>
              <w:rPr>
                <w:vertAlign w:val="superscript"/>
              </w:rPr>
            </w:pPr>
            <w:r w:rsidRPr="00866724">
              <w:rPr>
                <w:vertAlign w:val="superscript"/>
              </w:rPr>
              <w:t>(дата)</w:t>
            </w:r>
          </w:p>
        </w:tc>
      </w:tr>
      <w:tr w:rsidR="00866724" w:rsidRPr="00866724" w:rsidTr="008667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724" w:rsidRPr="00866724" w:rsidRDefault="00866724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66724" w:rsidRPr="00866724" w:rsidRDefault="008667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724" w:rsidRPr="00866724" w:rsidRDefault="008667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66724" w:rsidRPr="00866724" w:rsidRDefault="008667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724" w:rsidRPr="00866724" w:rsidRDefault="00866724" w:rsidP="009D6532">
            <w:pPr>
              <w:pStyle w:val="aa"/>
            </w:pPr>
            <w:r>
              <w:t>Кузнецова Е.Ю.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66724" w:rsidRPr="00866724" w:rsidRDefault="008667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724" w:rsidRPr="00866724" w:rsidRDefault="00866724" w:rsidP="009D6532">
            <w:pPr>
              <w:pStyle w:val="aa"/>
            </w:pPr>
          </w:p>
        </w:tc>
      </w:tr>
      <w:tr w:rsidR="00866724" w:rsidRPr="00866724" w:rsidTr="008667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66724" w:rsidRPr="00866724" w:rsidRDefault="00866724" w:rsidP="009D6532">
            <w:pPr>
              <w:pStyle w:val="aa"/>
              <w:rPr>
                <w:vertAlign w:val="superscript"/>
              </w:rPr>
            </w:pPr>
            <w:r w:rsidRPr="008667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66724" w:rsidRPr="00866724" w:rsidRDefault="008667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66724" w:rsidRPr="00866724" w:rsidRDefault="00866724" w:rsidP="009D6532">
            <w:pPr>
              <w:pStyle w:val="aa"/>
              <w:rPr>
                <w:vertAlign w:val="superscript"/>
              </w:rPr>
            </w:pPr>
            <w:r w:rsidRPr="008667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66724" w:rsidRPr="00866724" w:rsidRDefault="008667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66724" w:rsidRPr="00866724" w:rsidRDefault="00866724" w:rsidP="009D6532">
            <w:pPr>
              <w:pStyle w:val="aa"/>
              <w:rPr>
                <w:vertAlign w:val="superscript"/>
              </w:rPr>
            </w:pPr>
            <w:r w:rsidRPr="008667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66724" w:rsidRPr="00866724" w:rsidRDefault="008667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66724" w:rsidRPr="00866724" w:rsidRDefault="00866724" w:rsidP="009D6532">
            <w:pPr>
              <w:pStyle w:val="aa"/>
              <w:rPr>
                <w:vertAlign w:val="superscript"/>
              </w:rPr>
            </w:pPr>
            <w:r w:rsidRPr="00866724">
              <w:rPr>
                <w:vertAlign w:val="superscript"/>
              </w:rPr>
              <w:t>(дата)</w:t>
            </w:r>
          </w:p>
        </w:tc>
      </w:tr>
      <w:tr w:rsidR="00866724" w:rsidRPr="00866724" w:rsidTr="008667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724" w:rsidRPr="00866724" w:rsidRDefault="00866724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66724" w:rsidRPr="00866724" w:rsidRDefault="008667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724" w:rsidRPr="00866724" w:rsidRDefault="008667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66724" w:rsidRPr="00866724" w:rsidRDefault="008667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724" w:rsidRPr="00866724" w:rsidRDefault="00866724" w:rsidP="009D6532">
            <w:pPr>
              <w:pStyle w:val="aa"/>
            </w:pPr>
            <w:r>
              <w:t>Клюева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66724" w:rsidRPr="00866724" w:rsidRDefault="008667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6724" w:rsidRPr="00866724" w:rsidRDefault="00866724" w:rsidP="009D6532">
            <w:pPr>
              <w:pStyle w:val="aa"/>
            </w:pPr>
          </w:p>
        </w:tc>
      </w:tr>
      <w:tr w:rsidR="00866724" w:rsidRPr="00866724" w:rsidTr="008667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66724" w:rsidRPr="00866724" w:rsidRDefault="00866724" w:rsidP="009D6532">
            <w:pPr>
              <w:pStyle w:val="aa"/>
              <w:rPr>
                <w:vertAlign w:val="superscript"/>
              </w:rPr>
            </w:pPr>
            <w:r w:rsidRPr="008667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66724" w:rsidRPr="00866724" w:rsidRDefault="008667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66724" w:rsidRPr="00866724" w:rsidRDefault="00866724" w:rsidP="009D6532">
            <w:pPr>
              <w:pStyle w:val="aa"/>
              <w:rPr>
                <w:vertAlign w:val="superscript"/>
              </w:rPr>
            </w:pPr>
            <w:r w:rsidRPr="008667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66724" w:rsidRPr="00866724" w:rsidRDefault="008667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66724" w:rsidRPr="00866724" w:rsidRDefault="00866724" w:rsidP="009D6532">
            <w:pPr>
              <w:pStyle w:val="aa"/>
              <w:rPr>
                <w:vertAlign w:val="superscript"/>
              </w:rPr>
            </w:pPr>
            <w:r w:rsidRPr="008667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66724" w:rsidRPr="00866724" w:rsidRDefault="008667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66724" w:rsidRPr="00866724" w:rsidRDefault="00866724" w:rsidP="009D6532">
            <w:pPr>
              <w:pStyle w:val="aa"/>
              <w:rPr>
                <w:vertAlign w:val="superscript"/>
              </w:rPr>
            </w:pPr>
            <w:r w:rsidRPr="0086672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66724" w:rsidTr="0086672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66724" w:rsidRDefault="00866724" w:rsidP="002743B5">
            <w:pPr>
              <w:pStyle w:val="aa"/>
            </w:pPr>
            <w:r w:rsidRPr="00866724">
              <w:t>346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6672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66724" w:rsidRDefault="00866724" w:rsidP="002743B5">
            <w:pPr>
              <w:pStyle w:val="aa"/>
            </w:pPr>
            <w:r w:rsidRPr="0086672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81.15pt;height:64.8pt">
                  <v:imagedata r:id="rId6" o:title="file020"/>
                </v:shape>
              </w:pic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6672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66724" w:rsidRDefault="00866724" w:rsidP="002743B5">
            <w:pPr>
              <w:pStyle w:val="aa"/>
            </w:pPr>
            <w:proofErr w:type="spellStart"/>
            <w:r w:rsidRPr="00866724">
              <w:t>Галиева</w:t>
            </w:r>
            <w:proofErr w:type="spellEnd"/>
            <w:r w:rsidRPr="00866724">
              <w:t xml:space="preserve"> Розалия </w:t>
            </w:r>
            <w:proofErr w:type="spellStart"/>
            <w:r w:rsidRPr="00866724">
              <w:t>Минахметовна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6672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66724" w:rsidRDefault="002743B5" w:rsidP="002743B5">
            <w:pPr>
              <w:pStyle w:val="aa"/>
            </w:pPr>
          </w:p>
        </w:tc>
      </w:tr>
      <w:tr w:rsidR="002743B5" w:rsidRPr="00866724" w:rsidTr="0086672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66724" w:rsidRDefault="00866724" w:rsidP="002743B5">
            <w:pPr>
              <w:pStyle w:val="aa"/>
              <w:rPr>
                <w:b/>
                <w:vertAlign w:val="superscript"/>
              </w:rPr>
            </w:pPr>
            <w:r w:rsidRPr="0086672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6672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66724" w:rsidRDefault="00866724" w:rsidP="002743B5">
            <w:pPr>
              <w:pStyle w:val="aa"/>
              <w:rPr>
                <w:b/>
                <w:vertAlign w:val="superscript"/>
              </w:rPr>
            </w:pPr>
            <w:r w:rsidRPr="008667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6672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66724" w:rsidRDefault="00866724" w:rsidP="002743B5">
            <w:pPr>
              <w:pStyle w:val="aa"/>
              <w:rPr>
                <w:b/>
                <w:vertAlign w:val="superscript"/>
              </w:rPr>
            </w:pPr>
            <w:r w:rsidRPr="008667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6672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66724" w:rsidRDefault="00866724" w:rsidP="002743B5">
            <w:pPr>
              <w:pStyle w:val="aa"/>
              <w:rPr>
                <w:vertAlign w:val="superscript"/>
              </w:rPr>
            </w:pPr>
            <w:r w:rsidRPr="0086672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24" w:rsidRDefault="00866724" w:rsidP="00866724">
      <w:r>
        <w:separator/>
      </w:r>
    </w:p>
  </w:endnote>
  <w:endnote w:type="continuationSeparator" w:id="0">
    <w:p w:rsidR="00866724" w:rsidRDefault="00866724" w:rsidP="0086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24" w:rsidRDefault="0086672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24" w:rsidRDefault="0086672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24" w:rsidRDefault="0086672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24" w:rsidRDefault="00866724" w:rsidP="00866724">
      <w:r>
        <w:separator/>
      </w:r>
    </w:p>
  </w:footnote>
  <w:footnote w:type="continuationSeparator" w:id="0">
    <w:p w:rsidR="00866724" w:rsidRDefault="00866724" w:rsidP="0086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24" w:rsidRDefault="0086672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24" w:rsidRDefault="0086672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24" w:rsidRDefault="0086672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8"/>
    <w:docVar w:name="ceh_info" w:val="Государственное автономное учреждение здравоохранения &quot;Республиканский Центр по профилактике и борьбе со СПИД и инфекционными заболеваниями Министерства здравоохранения Республики Татарстан&quot;"/>
    <w:docVar w:name="doc_name" w:val="Документ8"/>
    <w:docVar w:name="doc_type" w:val="5"/>
    <w:docVar w:name="fill_date" w:val="13.08.2018"/>
    <w:docVar w:name="org_guid" w:val="B760EE9FABAB4855BE1D688229DB3738"/>
    <w:docVar w:name="org_id" w:val="327"/>
    <w:docVar w:name="org_name" w:val="     "/>
    <w:docVar w:name="pers_guids" w:val="9FC6F51AC4E14F8CB788D0E08D05E74F@070-615-897 65"/>
    <w:docVar w:name="pers_snils" w:val="9FC6F51AC4E14F8CB788D0E08D05E74F@070-615-897 65"/>
    <w:docVar w:name="rbtd_name" w:val="Государственное автономное учреждение здравоохранения &quot;Республиканский Центр по профилактике и борьбе со СПИД и инфекционными заболеваниями Министерства здравоохранения Республики Татарстан&quot;"/>
    <w:docVar w:name="step_test" w:val="6"/>
    <w:docVar w:name="sv_docs" w:val="1"/>
  </w:docVars>
  <w:rsids>
    <w:rsidRoot w:val="0086672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66724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667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66724"/>
    <w:rPr>
      <w:sz w:val="24"/>
    </w:rPr>
  </w:style>
  <w:style w:type="paragraph" w:styleId="ad">
    <w:name w:val="footer"/>
    <w:basedOn w:val="a"/>
    <w:link w:val="ae"/>
    <w:rsid w:val="008667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667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14</dc:creator>
  <cp:lastModifiedBy>14</cp:lastModifiedBy>
  <cp:revision>1</cp:revision>
  <dcterms:created xsi:type="dcterms:W3CDTF">2019-04-08T12:42:00Z</dcterms:created>
  <dcterms:modified xsi:type="dcterms:W3CDTF">2019-04-08T12:44:00Z</dcterms:modified>
</cp:coreProperties>
</file>